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77777777"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1"/>
      </w:pPr>
      <w:r>
        <w:t xml:space="preserve">Global Grant Scholarship </w:t>
      </w:r>
      <w:r w:rsidR="00E41358">
        <w:t xml:space="preserve">CANDIDATE </w:t>
      </w:r>
      <w:r>
        <w:t>Application Template</w:t>
      </w:r>
    </w:p>
    <w:p w14:paraId="40A11A3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77777777" w:rsidR="00E41358" w:rsidRPr="00E41358" w:rsidRDefault="00E41358" w:rsidP="00E41358"/>
    <w:p w14:paraId="40A11A3A" w14:textId="77777777" w:rsidR="00723F9D" w:rsidRPr="00D07D0B" w:rsidRDefault="00CA4957" w:rsidP="00CA4957">
      <w:pPr>
        <w:pStyle w:val="3"/>
      </w:pPr>
      <w:r>
        <w:t>PERSONAL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000000" w:rsidP="00E41358">
            <w:pPr>
              <w:pStyle w:val="BodyParagraph"/>
            </w:pPr>
            <w:sdt>
              <w:sdtPr>
                <w:id w:val="1117340159"/>
                <w14:checkbox>
                  <w14:checked w14:val="0"/>
                  <w14:checkedState w14:val="2612" w14:font="ＭＳ ゴシック"/>
                  <w14:uncheckedState w14:val="2610" w14:font="ＭＳ ゴシック"/>
                </w14:checkbox>
              </w:sdtPr>
              <w:sdtContent>
                <w:r w:rsidR="00CA4957">
                  <w:rPr>
                    <w:rFonts w:ascii="ＭＳ ゴシック" w:eastAsia="ＭＳ ゴシック"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Content>
                <w:r w:rsidR="00CA4957">
                  <w:rPr>
                    <w:rFonts w:ascii="ＭＳ ゴシック" w:eastAsia="ＭＳ ゴシック" w:hAnsi="ＭＳ ゴシック"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3"/>
      </w:pPr>
      <w:r>
        <w:t>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aa"/>
        <w:tblW w:w="0" w:type="auto"/>
        <w:tblLook w:val="04A0" w:firstRow="1" w:lastRow="0" w:firstColumn="1" w:lastColumn="0" w:noHBand="0" w:noVBand="1"/>
      </w:tblPr>
      <w:tblGrid>
        <w:gridCol w:w="3192"/>
        <w:gridCol w:w="3192"/>
        <w:gridCol w:w="3192"/>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3"/>
      </w:pPr>
      <w:r>
        <w:lastRenderedPageBreak/>
        <w:t>EMERGENCY 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3"/>
      </w:pPr>
    </w:p>
    <w:p w14:paraId="40A11A91" w14:textId="77777777" w:rsidR="005C5D13" w:rsidRDefault="005C5D13" w:rsidP="005C5D13">
      <w:pPr>
        <w:pStyle w:val="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4"/>
      </w:pPr>
      <w:r>
        <w:t>Most recently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4"/>
      </w:pPr>
      <w:r>
        <w:t>Previously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3"/>
      </w:pPr>
      <w:r>
        <w:t>SUMMARY AND OBJECTIVES</w:t>
      </w:r>
    </w:p>
    <w:p w14:paraId="40A11AB5" w14:textId="77777777" w:rsidR="005C5D13" w:rsidRDefault="005C5D13" w:rsidP="00E41358">
      <w:pPr>
        <w:pStyle w:val="BodyParagraph"/>
      </w:pPr>
      <w:r w:rsidRPr="005C5D13">
        <w:t xml:space="preserve">In 2-3 short sentences, tell </w:t>
      </w:r>
      <w:proofErr w:type="gramStart"/>
      <w:r w:rsidRPr="005C5D13">
        <w:t>us</w:t>
      </w:r>
      <w:proofErr w:type="gramEnd"/>
      <w:r w:rsidRPr="005C5D13">
        <w:t xml:space="preserve"> your objectives for this scholarship (</w:t>
      </w:r>
      <w:r w:rsidR="00CE5C4A">
        <w:t xml:space="preserve">program of </w:t>
      </w:r>
      <w:r w:rsidRPr="005C5D13">
        <w:t xml:space="preserve">study/degree sought, </w:t>
      </w:r>
      <w:hyperlink r:id="rId11" w:history="1">
        <w:r w:rsidRPr="00CE5C4A">
          <w:rPr>
            <w:rStyle w:val="ab"/>
          </w:rPr>
          <w:t>Rotary area of focus</w:t>
        </w:r>
      </w:hyperlink>
      <w:r w:rsidRPr="005C5D13">
        <w:t>, etc.).</w:t>
      </w:r>
    </w:p>
    <w:tbl>
      <w:tblPr>
        <w:tblStyle w:val="aa"/>
        <w:tblW w:w="0" w:type="auto"/>
        <w:tblLook w:val="04A0" w:firstRow="1" w:lastRow="0" w:firstColumn="1" w:lastColumn="0" w:noHBand="0" w:noVBand="1"/>
      </w:tblPr>
      <w:tblGrid>
        <w:gridCol w:w="9576"/>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w:t>
      </w:r>
      <w:proofErr w:type="gramStart"/>
      <w:r w:rsidRPr="005C5D13">
        <w:t>philosophy</w:t>
      </w:r>
      <w:proofErr w:type="gramEnd"/>
      <w:r w:rsidRPr="005C5D13">
        <w:t xml:space="preserve"> and perspective, etc.)</w:t>
      </w:r>
    </w:p>
    <w:tbl>
      <w:tblPr>
        <w:tblStyle w:val="aa"/>
        <w:tblW w:w="0" w:type="auto"/>
        <w:tblLook w:val="04A0" w:firstRow="1" w:lastRow="0" w:firstColumn="1" w:lastColumn="0" w:noHBand="0" w:noVBand="1"/>
      </w:tblPr>
      <w:tblGrid>
        <w:gridCol w:w="9576"/>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3"/>
      </w:pPr>
      <w:r>
        <w:t>AREAS OF FOCUS</w:t>
      </w:r>
    </w:p>
    <w:p w14:paraId="40A11ABE" w14:textId="77777777" w:rsidR="005C5D13" w:rsidRDefault="00573227" w:rsidP="00E41358">
      <w:pPr>
        <w:pStyle w:val="BodyParagraph"/>
      </w:pPr>
      <w:r>
        <w:t>What is your area of focus?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40A11AC1" w14:textId="77777777" w:rsidTr="00573227">
        <w:sdt>
          <w:sdtPr>
            <w:id w:val="-1326132347"/>
            <w14:checkbox>
              <w14:checked w14:val="0"/>
              <w14:checkedState w14:val="2612" w14:font="ＭＳ ゴシック"/>
              <w14:uncheckedState w14:val="2610" w14:font="ＭＳ ゴシック"/>
            </w14:checkbox>
          </w:sdtPr>
          <w:sdtContent>
            <w:tc>
              <w:tcPr>
                <w:tcW w:w="468" w:type="dxa"/>
              </w:tcPr>
              <w:p w14:paraId="40A11ABF" w14:textId="77777777" w:rsidR="00573227" w:rsidRDefault="00846BE9" w:rsidP="00E41358">
                <w:pPr>
                  <w:pStyle w:val="BodyParagraph"/>
                </w:pPr>
                <w:r>
                  <w:rPr>
                    <w:rFonts w:ascii="ＭＳ ゴシック" w:eastAsia="ＭＳ ゴシック" w:hAnsi="ＭＳ ゴシック"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ＭＳ ゴシック"/>
              <w14:uncheckedState w14:val="2610" w14:font="ＭＳ ゴシック"/>
            </w14:checkbox>
          </w:sdtPr>
          <w:sdtContent>
            <w:tc>
              <w:tcPr>
                <w:tcW w:w="468" w:type="dxa"/>
              </w:tcPr>
              <w:p w14:paraId="40A11AC2"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ＭＳ ゴシック"/>
              <w14:uncheckedState w14:val="2610" w14:font="ＭＳ ゴシック"/>
            </w14:checkbox>
          </w:sdtPr>
          <w:sdtContent>
            <w:tc>
              <w:tcPr>
                <w:tcW w:w="468" w:type="dxa"/>
              </w:tcPr>
              <w:p w14:paraId="40A11AC5"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ＭＳ ゴシック"/>
              <w14:uncheckedState w14:val="2610" w14:font="ＭＳ ゴシック"/>
            </w14:checkbox>
          </w:sdtPr>
          <w:sdtContent>
            <w:tc>
              <w:tcPr>
                <w:tcW w:w="468" w:type="dxa"/>
              </w:tcPr>
              <w:p w14:paraId="40A11AC8"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ＭＳ ゴシック"/>
              <w14:uncheckedState w14:val="2610" w14:font="ＭＳ ゴシック"/>
            </w14:checkbox>
          </w:sdtPr>
          <w:sdtContent>
            <w:tc>
              <w:tcPr>
                <w:tcW w:w="468" w:type="dxa"/>
              </w:tcPr>
              <w:p w14:paraId="40A11ACB"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ＭＳ ゴシック"/>
              <w14:uncheckedState w14:val="2610" w14:font="ＭＳ ゴシック"/>
            </w14:checkbox>
          </w:sdtPr>
          <w:sdtContent>
            <w:tc>
              <w:tcPr>
                <w:tcW w:w="468" w:type="dxa"/>
              </w:tcPr>
              <w:p w14:paraId="40A11ACE"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ＭＳ ゴシック" w:eastAsia="ＭＳ ゴシック" w:hAnsi="ＭＳ ゴシック" w:hint="eastAsia"/>
            </w:rPr>
            <w:id w:val="-1105261024"/>
            <w14:checkbox>
              <w14:checked w14:val="0"/>
              <w14:checkedState w14:val="2612" w14:font="ＭＳ ゴシック"/>
              <w14:uncheckedState w14:val="2610" w14:font="ＭＳ ゴシック"/>
            </w14:checkbox>
          </w:sdtPr>
          <w:sdtContent>
            <w:tc>
              <w:tcPr>
                <w:tcW w:w="468" w:type="dxa"/>
              </w:tcPr>
              <w:p w14:paraId="14FECE5E" w14:textId="1D895A45" w:rsidR="00E656FF" w:rsidRDefault="00E656FF" w:rsidP="00E41358">
                <w:pPr>
                  <w:pStyle w:val="BodyParagraph"/>
                  <w:rPr>
                    <w:rFonts w:ascii="ＭＳ ゴシック" w:eastAsia="ＭＳ ゴシック" w:hAnsi="ＭＳ ゴシック"/>
                  </w:rPr>
                </w:pPr>
                <w:r>
                  <w:rPr>
                    <w:rFonts w:ascii="ＭＳ ゴシック" w:eastAsia="ＭＳ ゴシック" w:hAnsi="ＭＳ ゴシック"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ab"/>
          </w:rPr>
          <w:t>Areas of Focus Policy Statements</w:t>
        </w:r>
      </w:hyperlink>
      <w:r>
        <w:t xml:space="preserve"> for more information.</w:t>
      </w:r>
    </w:p>
    <w:tbl>
      <w:tblPr>
        <w:tblStyle w:val="aa"/>
        <w:tblW w:w="0" w:type="auto"/>
        <w:tblLook w:val="04A0" w:firstRow="1" w:lastRow="0" w:firstColumn="1" w:lastColumn="0" w:noHBand="0" w:noVBand="1"/>
      </w:tblPr>
      <w:tblGrid>
        <w:gridCol w:w="9576"/>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aa"/>
        <w:tblW w:w="0" w:type="auto"/>
        <w:tblLook w:val="04A0" w:firstRow="1" w:lastRow="0" w:firstColumn="1" w:lastColumn="0" w:noHBand="0" w:noVBand="1"/>
      </w:tblPr>
      <w:tblGrid>
        <w:gridCol w:w="9576"/>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 xml:space="preserve">Academic </w:t>
            </w:r>
            <w:proofErr w:type="gramStart"/>
            <w:r>
              <w:t>program</w:t>
            </w:r>
            <w:proofErr w:type="gramEnd"/>
            <w:r>
              <w:t xml:space="preserve">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aa"/>
        <w:tblW w:w="0" w:type="auto"/>
        <w:tblLook w:val="04A0" w:firstRow="1" w:lastRow="0" w:firstColumn="1" w:lastColumn="0" w:noHBand="0" w:noVBand="1"/>
      </w:tblPr>
      <w:tblGrid>
        <w:gridCol w:w="9576"/>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aa"/>
        <w:tblW w:w="0" w:type="auto"/>
        <w:tblLook w:val="04A0" w:firstRow="1" w:lastRow="0" w:firstColumn="1" w:lastColumn="0" w:noHBand="0" w:noVBand="1"/>
      </w:tblPr>
      <w:tblGrid>
        <w:gridCol w:w="9576"/>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 xml:space="preserve">Detail your proposed expenses.  Note that the total budget must be equal to the total financing of your scholarship grant amount.  Attach any documents, such as price sheets, </w:t>
      </w:r>
      <w:proofErr w:type="gramStart"/>
      <w:r w:rsidRPr="009C4ECA">
        <w:t>bids</w:t>
      </w:r>
      <w:proofErr w:type="gramEnd"/>
      <w:r w:rsidRPr="009C4ECA">
        <w:t xml:space="preserve"> or estimates, to support the expenses listed.</w:t>
      </w:r>
    </w:p>
    <w:tbl>
      <w:tblPr>
        <w:tblStyle w:val="aa"/>
        <w:tblW w:w="0" w:type="auto"/>
        <w:tblLook w:val="04A0" w:firstRow="1" w:lastRow="0" w:firstColumn="1" w:lastColumn="0" w:noHBand="0" w:noVBand="1"/>
      </w:tblPr>
      <w:tblGrid>
        <w:gridCol w:w="488"/>
        <w:gridCol w:w="3406"/>
        <w:gridCol w:w="1911"/>
        <w:gridCol w:w="1886"/>
        <w:gridCol w:w="1885"/>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lastRenderedPageBreak/>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3"/>
      </w:pPr>
      <w:r>
        <w:t>FINANCING</w:t>
      </w:r>
    </w:p>
    <w:p w14:paraId="40A11B77" w14:textId="1F285D44" w:rsidR="00817A53" w:rsidRDefault="00817A53" w:rsidP="00E41358">
      <w:pPr>
        <w:pStyle w:val="BodyParagraph"/>
      </w:pPr>
      <w:r w:rsidRPr="00817A53">
        <w:t>The scholarship amount is US$</w:t>
      </w:r>
      <w:r w:rsidR="00631F79">
        <w:t>30</w:t>
      </w:r>
      <w:r w:rsidRPr="00817A53">
        <w:t>,</w:t>
      </w:r>
      <w:r w:rsidR="00631F79">
        <w:t>000</w:t>
      </w:r>
      <w:r w:rsidRPr="00817A53">
        <w:t>.   You are personally responsible for all expenses in excess of the scholarship amount. Please list and describe your sources and sufficiency of addition funds that will cover the balance of your budget:</w:t>
      </w:r>
    </w:p>
    <w:p w14:paraId="40A11B78"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B81D" w14:textId="77777777" w:rsidR="00E66DAC" w:rsidRDefault="00E66DAC">
      <w:r>
        <w:separator/>
      </w:r>
    </w:p>
  </w:endnote>
  <w:endnote w:type="continuationSeparator" w:id="0">
    <w:p w14:paraId="4BAA6BD0" w14:textId="77777777" w:rsidR="00E66DAC" w:rsidRDefault="00E6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1AB622DD" w:rsidR="00E41358" w:rsidRPr="00FB78D4" w:rsidRDefault="00E41358" w:rsidP="00E41358">
    <w:pPr>
      <w:pStyle w:val="a6"/>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DB4CC7">
      <w:rPr>
        <w:rFonts w:ascii="Arial Narrow" w:hAnsi="Arial Narrow"/>
        <w:color w:val="0251A3"/>
        <w:sz w:val="18"/>
      </w:rPr>
      <w:t>July</w:t>
    </w:r>
    <w:r w:rsidRPr="00FB78D4">
      <w:rPr>
        <w:rFonts w:ascii="Arial Narrow" w:hAnsi="Arial Narrow"/>
        <w:color w:val="0251A3"/>
        <w:sz w:val="18"/>
      </w:rPr>
      <w:t xml:space="preserve"> 20</w:t>
    </w:r>
    <w:r w:rsidR="00692877">
      <w:rPr>
        <w:rFonts w:ascii="Arial Narrow" w:hAnsi="Arial Narrow"/>
        <w:color w:val="0251A3"/>
        <w:sz w:val="18"/>
      </w:rPr>
      <w:t>21</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52E7" w14:textId="77777777" w:rsidR="00E66DAC" w:rsidRDefault="00E66DAC">
      <w:r>
        <w:separator/>
      </w:r>
    </w:p>
  </w:footnote>
  <w:footnote w:type="continuationSeparator" w:id="0">
    <w:p w14:paraId="734F3ED1" w14:textId="77777777" w:rsidR="00E66DAC" w:rsidRDefault="00E6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031205">
    <w:abstractNumId w:val="10"/>
  </w:num>
  <w:num w:numId="2" w16cid:durableId="1136338391">
    <w:abstractNumId w:val="8"/>
  </w:num>
  <w:num w:numId="3" w16cid:durableId="969700681">
    <w:abstractNumId w:val="7"/>
  </w:num>
  <w:num w:numId="4" w16cid:durableId="406002533">
    <w:abstractNumId w:val="6"/>
  </w:num>
  <w:num w:numId="5" w16cid:durableId="1941329338">
    <w:abstractNumId w:val="0"/>
  </w:num>
  <w:num w:numId="6" w16cid:durableId="902256286">
    <w:abstractNumId w:val="1"/>
  </w:num>
  <w:num w:numId="7" w16cid:durableId="442581963">
    <w:abstractNumId w:val="4"/>
  </w:num>
  <w:num w:numId="8" w16cid:durableId="1637486980">
    <w:abstractNumId w:val="3"/>
  </w:num>
  <w:num w:numId="9" w16cid:durableId="217282711">
    <w:abstractNumId w:val="2"/>
  </w:num>
  <w:num w:numId="10" w16cid:durableId="1796292722">
    <w:abstractNumId w:val="9"/>
  </w:num>
  <w:num w:numId="11" w16cid:durableId="1771967473">
    <w:abstractNumId w:val="5"/>
  </w:num>
  <w:num w:numId="12" w16cid:durableId="557015554">
    <w:abstractNumId w:val="11"/>
  </w:num>
  <w:num w:numId="13" w16cid:durableId="1880700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31F79"/>
    <w:rsid w:val="006710EA"/>
    <w:rsid w:val="00692877"/>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B4CC7"/>
    <w:rsid w:val="00DC5C4D"/>
    <w:rsid w:val="00E4056B"/>
    <w:rsid w:val="00E41358"/>
    <w:rsid w:val="00E44AA7"/>
    <w:rsid w:val="00E656FF"/>
    <w:rsid w:val="00E66DAC"/>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E8E56-D60D-4AC2-A98A-D3CE5E60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13972D7C-6AA6-48A6-A65A-7F34615E7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Template>
  <TotalTime>3</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賢一 齋藤</cp:lastModifiedBy>
  <cp:revision>3</cp:revision>
  <cp:lastPrinted>2013-12-20T15:37:00Z</cp:lastPrinted>
  <dcterms:created xsi:type="dcterms:W3CDTF">2023-01-13T11:00:00Z</dcterms:created>
  <dcterms:modified xsi:type="dcterms:W3CDTF">2023-01-13T11:02:00Z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